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981C54" w:rsidRDefault="000A1C1A" w:rsidP="00954110">
      <w:pPr>
        <w:pStyle w:val="Title"/>
        <w:rPr>
          <w:rFonts w:ascii="Maiandra GD" w:hAnsi="Maiandra GD"/>
          <w:lang w:val="en-GB"/>
        </w:rPr>
      </w:pPr>
      <w:r w:rsidRPr="00981C54">
        <w:rPr>
          <w:rFonts w:ascii="Maiandra GD" w:hAnsi="Maiandra GD"/>
          <w:lang w:val="en-GB"/>
        </w:rPr>
        <w:t>RESPONSE MONITORING</w:t>
      </w:r>
      <w:r w:rsidR="009979A8" w:rsidRPr="00981C54">
        <w:rPr>
          <w:rFonts w:ascii="Maiandra GD" w:hAnsi="Maiandra GD"/>
          <w:lang w:val="en-GB"/>
        </w:rPr>
        <w:t xml:space="preserve"> TASK FORCE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981C54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:rsidR="00E43BAB" w:rsidRPr="00981C54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8-12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81C54" w:rsidRDefault="00C9553F" w:rsidP="00DE1B7F">
                <w:pPr>
                  <w:pStyle w:val="Details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December 20, 2018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981C54" w:rsidRDefault="005A4C69" w:rsidP="009979A8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15:00-16</w:t>
            </w:r>
            <w:r w:rsidR="00B92F10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981C54" w:rsidRDefault="001000CB" w:rsidP="001000CB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CONFERENCE ROOM</w:t>
            </w:r>
          </w:p>
        </w:tc>
      </w:tr>
    </w:tbl>
    <w:p w:rsidR="00954110" w:rsidRPr="00981C54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981C54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981C54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981C54" w:rsidRDefault="009979A8" w:rsidP="00B92F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  <w:r w:rsidR="008615EB"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B92F10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="00962B7B"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TEAM LEADER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981C54" w:rsidRDefault="000A1C1A" w:rsidP="00B92F1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655AC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COORDINATION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981C54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981C54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F63C83" w:rsidRPr="00981C54" w:rsidRDefault="00F63C83" w:rsidP="00C955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BO HURKMANS (UNHCR), HIL</w:t>
            </w:r>
            <w:r w:rsidR="00DE1B7F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LARY MUMBERE (UNHCR)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C955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SARAH COLLMAN (REACH), 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BRENT </w:t>
            </w:r>
            <w:r w:rsidR="003E47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WESTERGREN 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(SP), </w:t>
            </w:r>
            <w:r w:rsidR="00C955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DENNIS TUMUSIIME 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C9553F">
              <w:rPr>
                <w:rFonts w:ascii="Times New Roman" w:hAnsi="Times New Roman"/>
                <w:sz w:val="24"/>
                <w:szCs w:val="24"/>
                <w:lang w:val="en-GB"/>
              </w:rPr>
              <w:t>WFP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62649D" w:rsidRPr="00981C54" w:rsidRDefault="0062649D" w:rsidP="00674813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 w:rsidRPr="00981C54">
        <w:rPr>
          <w:rFonts w:ascii="Times New Roman" w:hAnsi="Times New Roman"/>
          <w:szCs w:val="24"/>
          <w:lang w:val="en-GB"/>
        </w:rPr>
        <w:t xml:space="preserve">Agenda topics, </w:t>
      </w:r>
      <w:r w:rsidR="0052620C" w:rsidRPr="00981C54">
        <w:rPr>
          <w:rFonts w:ascii="Times New Roman" w:hAnsi="Times New Roman"/>
          <w:szCs w:val="24"/>
          <w:lang w:val="en-GB"/>
        </w:rPr>
        <w:tab/>
      </w:r>
      <w:r w:rsidR="00674813" w:rsidRPr="00981C54">
        <w:rPr>
          <w:rFonts w:ascii="Times New Roman" w:hAnsi="Times New Roman"/>
          <w:szCs w:val="24"/>
          <w:lang w:val="en-GB"/>
        </w:rPr>
        <w:t>Introduction, Review of action points from last meeting / task force work</w:t>
      </w:r>
      <w:r w:rsidR="000A3E9F" w:rsidRPr="00981C54">
        <w:rPr>
          <w:rFonts w:ascii="Times New Roman" w:hAnsi="Times New Roman"/>
          <w:szCs w:val="24"/>
          <w:lang w:val="en-GB"/>
        </w:rPr>
        <w:t xml:space="preserve"> </w:t>
      </w:r>
      <w:r w:rsidR="00674813" w:rsidRPr="00981C54">
        <w:rPr>
          <w:rFonts w:ascii="Times New Roman" w:hAnsi="Times New Roman"/>
          <w:szCs w:val="24"/>
          <w:lang w:val="en-GB"/>
        </w:rPr>
        <w:t xml:space="preserve">plan, Review of </w:t>
      </w:r>
      <w:r w:rsidR="00A26322">
        <w:rPr>
          <w:rFonts w:ascii="Times New Roman" w:hAnsi="Times New Roman"/>
          <w:szCs w:val="24"/>
          <w:lang w:val="en-GB"/>
        </w:rPr>
        <w:t xml:space="preserve">second </w:t>
      </w:r>
      <w:r w:rsidR="00DE1B7F" w:rsidRPr="00981C54">
        <w:rPr>
          <w:rFonts w:ascii="Times New Roman" w:hAnsi="Times New Roman"/>
          <w:szCs w:val="24"/>
          <w:lang w:val="en-GB"/>
        </w:rPr>
        <w:t>reporting platform configuration example</w:t>
      </w:r>
      <w:r w:rsidR="00674813" w:rsidRPr="00981C54">
        <w:rPr>
          <w:rFonts w:ascii="Times New Roman" w:hAnsi="Times New Roman"/>
          <w:szCs w:val="24"/>
          <w:lang w:val="en-GB"/>
        </w:rPr>
        <w:t xml:space="preserve">, </w:t>
      </w:r>
      <w:proofErr w:type="gramStart"/>
      <w:r w:rsidR="00A26322">
        <w:rPr>
          <w:rFonts w:ascii="Times New Roman" w:hAnsi="Times New Roman"/>
          <w:szCs w:val="24"/>
          <w:lang w:val="en-GB"/>
        </w:rPr>
        <w:t>Further</w:t>
      </w:r>
      <w:proofErr w:type="gramEnd"/>
      <w:r w:rsidR="00A26322">
        <w:rPr>
          <w:rFonts w:ascii="Times New Roman" w:hAnsi="Times New Roman"/>
          <w:szCs w:val="24"/>
          <w:lang w:val="en-GB"/>
        </w:rPr>
        <w:t xml:space="preserve"> feedback on</w:t>
      </w:r>
      <w:r w:rsidR="003A2500" w:rsidRPr="00981C54">
        <w:rPr>
          <w:rFonts w:ascii="Times New Roman" w:hAnsi="Times New Roman"/>
          <w:szCs w:val="24"/>
          <w:lang w:val="en-GB"/>
        </w:rPr>
        <w:t xml:space="preserve"> </w:t>
      </w:r>
      <w:r w:rsidR="00DE1B7F" w:rsidRPr="00981C54">
        <w:rPr>
          <w:rFonts w:ascii="Times New Roman" w:hAnsi="Times New Roman"/>
          <w:szCs w:val="24"/>
          <w:lang w:val="en-GB"/>
        </w:rPr>
        <w:t>product template draft</w:t>
      </w:r>
      <w:r w:rsidR="00674813" w:rsidRPr="00981C54">
        <w:rPr>
          <w:rFonts w:ascii="Times New Roman" w:hAnsi="Times New Roman"/>
          <w:szCs w:val="24"/>
          <w:lang w:val="en-GB"/>
        </w:rPr>
        <w:t>, AOB</w:t>
      </w:r>
    </w:p>
    <w:tbl>
      <w:tblPr>
        <w:tblW w:w="51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8230"/>
      </w:tblGrid>
      <w:tr w:rsidR="00E71DBA" w:rsidRPr="00981C54" w:rsidTr="00BD7D54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981C54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82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981C54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981C54" w:rsidTr="00BD7D54">
        <w:trPr>
          <w:trHeight w:val="288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0E37E9" w:rsidRPr="00981C54" w:rsidRDefault="000E37E9" w:rsidP="000E3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action points from last meeting / task force work</w:t>
            </w:r>
            <w:r w:rsidR="000A3E9F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plan</w:t>
            </w:r>
          </w:p>
          <w:p w:rsidR="009323CC" w:rsidRPr="00981C54" w:rsidRDefault="009323CC" w:rsidP="00E2237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training of sector leads is shifted to the second half of January and will consist of 2 hour timeslots over a 2 week time period for which they can sign-up so that the set-up can be reviewed and training can be provided at the same time.</w:t>
            </w:r>
          </w:p>
          <w:p w:rsidR="00DE1B7F" w:rsidRPr="00981C54" w:rsidRDefault="00DE1B7F" w:rsidP="000E37E9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Pr="00981C54" w:rsidRDefault="004A49F1" w:rsidP="00DE1B7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Review of </w:t>
            </w:r>
            <w:r w:rsidR="00C955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second </w:t>
            </w:r>
            <w:r w:rsidR="00DE1B7F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reporting platform configuration example</w:t>
            </w:r>
          </w:p>
          <w:p w:rsidR="00C9553F" w:rsidRPr="00C9553F" w:rsidRDefault="00C9553F" w:rsidP="00C9553F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9553F">
              <w:rPr>
                <w:rFonts w:ascii="Times New Roman" w:hAnsi="Times New Roman"/>
                <w:sz w:val="24"/>
                <w:szCs w:val="24"/>
              </w:rPr>
              <w:t xml:space="preserve">Mismatching units make it difficult to link activities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directly </w:t>
            </w:r>
            <w:r w:rsidRPr="00C9553F">
              <w:rPr>
                <w:rFonts w:ascii="Times New Roman" w:hAnsi="Times New Roman"/>
                <w:sz w:val="24"/>
                <w:szCs w:val="24"/>
              </w:rPr>
              <w:t>to indicators directly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all cases, it has therefore been decided to </w:t>
            </w:r>
            <w:r w:rsidRPr="00C9553F">
              <w:rPr>
                <w:rFonts w:ascii="Times New Roman" w:hAnsi="Times New Roman"/>
                <w:sz w:val="24"/>
                <w:szCs w:val="24"/>
              </w:rPr>
              <w:t>mainstream RRP and 5W indicators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(for those RRP indicators on which partners can report directly).</w:t>
            </w:r>
          </w:p>
          <w:p w:rsidR="00981C54" w:rsidRDefault="00C9553F" w:rsidP="00981C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Sectors are required to report on the RRP indicators, but are free to track more indicators if they wish.</w:t>
            </w:r>
          </w:p>
          <w:p w:rsidR="00C9553F" w:rsidRDefault="00C9553F" w:rsidP="00981C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platform needs to account for </w:t>
            </w:r>
            <w:r w:rsidR="005723C1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rotection sensitive data (such as in the case of SGBV incidents, which are perhaps better reported in % than numbers or at district level as compared to settlement level)</w:t>
            </w:r>
            <w:r w:rsidR="005723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f</w:t>
            </w:r>
            <w:r w:rsidR="00F20368">
              <w:rPr>
                <w:rFonts w:ascii="Times New Roman" w:hAnsi="Times New Roman"/>
                <w:sz w:val="24"/>
                <w:szCs w:val="24"/>
                <w:lang w:val="en-GB"/>
              </w:rPr>
              <w:t>ood distribution data (which sometimes spills over across months)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59422B" w:rsidRDefault="0059422B" w:rsidP="00981C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Donors should be involved in the reporting process, as they can persuade non-RRP partners to report their activities and might have specific reporting expectations (for instance with regards to capturing disability / vulnerable groups).</w:t>
            </w:r>
          </w:p>
          <w:p w:rsidR="0059422B" w:rsidRDefault="005723C1" w:rsidP="00981C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WFP requested </w:t>
            </w:r>
            <w:r w:rsidR="0059422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participation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their </w:t>
            </w:r>
            <w:r w:rsidR="0059422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implementing partners </w:t>
            </w:r>
            <w:bookmarkStart w:id="4" w:name="_GoBack"/>
            <w:bookmarkEnd w:id="4"/>
            <w:r w:rsidR="0059422B">
              <w:rPr>
                <w:rFonts w:ascii="Times New Roman" w:hAnsi="Times New Roman"/>
                <w:sz w:val="24"/>
                <w:szCs w:val="24"/>
                <w:lang w:val="en-GB"/>
              </w:rPr>
              <w:t>in the task force.</w:t>
            </w:r>
          </w:p>
          <w:p w:rsidR="0059422B" w:rsidRPr="00981C54" w:rsidRDefault="0059422B" w:rsidP="00981C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was suggested to report on Host Community interventions as a total, not split by Country of Origin.</w:t>
            </w:r>
          </w:p>
          <w:p w:rsidR="00981C54" w:rsidRPr="00981C54" w:rsidRDefault="00981C54" w:rsidP="003A250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Pr="00981C54" w:rsidRDefault="00C9553F" w:rsidP="00DE1B7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Further feedback</w:t>
            </w:r>
            <w:r w:rsidR="003A2500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3A2500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DE1B7F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product template draft</w:t>
            </w:r>
          </w:p>
          <w:p w:rsidR="00B008E1" w:rsidRDefault="0059422B" w:rsidP="00CC4E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 new feedback.</w:t>
            </w:r>
          </w:p>
          <w:p w:rsidR="00A26322" w:rsidRDefault="00A26322" w:rsidP="00A2632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26322" w:rsidRDefault="00A26322" w:rsidP="00A2632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63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:rsidR="00F22808" w:rsidRPr="00A26322" w:rsidRDefault="004B1856" w:rsidP="00A26322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632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DE1B7F" w:rsidRPr="00A263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ext meeting will </w:t>
            </w:r>
            <w:r w:rsidR="0059422B" w:rsidRPr="00A26322">
              <w:rPr>
                <w:rFonts w:ascii="Times New Roman" w:hAnsi="Times New Roman"/>
                <w:sz w:val="24"/>
                <w:szCs w:val="24"/>
                <w:lang w:val="en-GB"/>
              </w:rPr>
              <w:t>in January 2019, exact date TBD</w:t>
            </w:r>
          </w:p>
        </w:tc>
      </w:tr>
      <w:tr w:rsidR="00A26322" w:rsidRPr="00981C54" w:rsidTr="00BD7D54">
        <w:trPr>
          <w:trHeight w:val="288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A26322" w:rsidRPr="00A26322" w:rsidRDefault="00A26322" w:rsidP="00A263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5EB" w:rsidRPr="00981C54" w:rsidRDefault="008615EB" w:rsidP="00E546F4">
      <w:pPr>
        <w:ind w:left="0"/>
        <w:rPr>
          <w:rFonts w:ascii="Maiandra GD" w:hAnsi="Maiandra GD"/>
          <w:lang w:val="en-GB"/>
        </w:rPr>
      </w:pPr>
      <w:bookmarkStart w:id="5" w:name="MinuteActionItems"/>
      <w:bookmarkEnd w:id="3"/>
      <w:bookmarkEnd w:id="5"/>
    </w:p>
    <w:sectPr w:rsidR="008615EB" w:rsidRPr="00981C54" w:rsidSect="00A2632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80" w:right="1080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4D" w:rsidRDefault="00537D4D" w:rsidP="00464C4B">
      <w:r>
        <w:separator/>
      </w:r>
    </w:p>
  </w:endnote>
  <w:endnote w:type="continuationSeparator" w:id="0">
    <w:p w:rsidR="00537D4D" w:rsidRDefault="00537D4D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399773"/>
      <w:docPartObj>
        <w:docPartGallery w:val="Page Numbers (Bottom of Page)"/>
        <w:docPartUnique/>
      </w:docPartObj>
    </w:sdtPr>
    <w:sdtEndPr/>
    <w:sdtContent>
      <w:sdt>
        <w:sdtPr>
          <w:id w:val="-1101567100"/>
          <w:docPartObj>
            <w:docPartGallery w:val="Page Numbers (Top of Page)"/>
            <w:docPartUnique/>
          </w:docPartObj>
        </w:sdtPr>
        <w:sdtEndPr/>
        <w:sdtContent>
          <w:p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4D" w:rsidRDefault="00537D4D" w:rsidP="00464C4B">
      <w:r>
        <w:separator/>
      </w:r>
    </w:p>
  </w:footnote>
  <w:footnote w:type="continuationSeparator" w:id="0">
    <w:p w:rsidR="00537D4D" w:rsidRDefault="00537D4D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537D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537D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537D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241D6D"/>
    <w:multiLevelType w:val="hybridMultilevel"/>
    <w:tmpl w:val="0FAA5986"/>
    <w:lvl w:ilvl="0" w:tplc="BB22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C4DC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E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CC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AF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8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6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B6538BB"/>
    <w:multiLevelType w:val="hybridMultilevel"/>
    <w:tmpl w:val="43380C70"/>
    <w:lvl w:ilvl="0" w:tplc="7038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253C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6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4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8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E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24C02580"/>
    <w:multiLevelType w:val="hybridMultilevel"/>
    <w:tmpl w:val="C316CC28"/>
    <w:lvl w:ilvl="0" w:tplc="94D8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CCCA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A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4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2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2F8A098F"/>
    <w:multiLevelType w:val="hybridMultilevel"/>
    <w:tmpl w:val="B0E01F8C"/>
    <w:lvl w:ilvl="0" w:tplc="B9F0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20696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AA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E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C0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6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2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78D2B8E"/>
    <w:multiLevelType w:val="hybridMultilevel"/>
    <w:tmpl w:val="23E444C6"/>
    <w:lvl w:ilvl="0" w:tplc="DECC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CFD62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6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8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8C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E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87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0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A08524E"/>
    <w:multiLevelType w:val="hybridMultilevel"/>
    <w:tmpl w:val="7346D50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A3965"/>
    <w:multiLevelType w:val="hybridMultilevel"/>
    <w:tmpl w:val="2E56F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2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36DB7"/>
    <w:multiLevelType w:val="hybridMultilevel"/>
    <w:tmpl w:val="C0E6CFE6"/>
    <w:lvl w:ilvl="0" w:tplc="4F420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A054C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0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3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C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2873D7"/>
    <w:multiLevelType w:val="hybridMultilevel"/>
    <w:tmpl w:val="7AE637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24"/>
  </w:num>
  <w:num w:numId="14">
    <w:abstractNumId w:val="28"/>
  </w:num>
  <w:num w:numId="15">
    <w:abstractNumId w:val="15"/>
  </w:num>
  <w:num w:numId="16">
    <w:abstractNumId w:val="10"/>
  </w:num>
  <w:num w:numId="17">
    <w:abstractNumId w:val="21"/>
  </w:num>
  <w:num w:numId="18">
    <w:abstractNumId w:val="26"/>
  </w:num>
  <w:num w:numId="19">
    <w:abstractNumId w:val="41"/>
  </w:num>
  <w:num w:numId="20">
    <w:abstractNumId w:val="19"/>
  </w:num>
  <w:num w:numId="21">
    <w:abstractNumId w:val="33"/>
  </w:num>
  <w:num w:numId="22">
    <w:abstractNumId w:val="13"/>
  </w:num>
  <w:num w:numId="23">
    <w:abstractNumId w:val="12"/>
  </w:num>
  <w:num w:numId="24">
    <w:abstractNumId w:val="39"/>
  </w:num>
  <w:num w:numId="25">
    <w:abstractNumId w:val="25"/>
  </w:num>
  <w:num w:numId="26">
    <w:abstractNumId w:val="42"/>
  </w:num>
  <w:num w:numId="27">
    <w:abstractNumId w:val="34"/>
  </w:num>
  <w:num w:numId="28">
    <w:abstractNumId w:val="37"/>
  </w:num>
  <w:num w:numId="29">
    <w:abstractNumId w:val="37"/>
  </w:num>
  <w:num w:numId="30">
    <w:abstractNumId w:val="27"/>
  </w:num>
  <w:num w:numId="31">
    <w:abstractNumId w:val="22"/>
  </w:num>
  <w:num w:numId="32">
    <w:abstractNumId w:val="32"/>
  </w:num>
  <w:num w:numId="33">
    <w:abstractNumId w:val="35"/>
  </w:num>
  <w:num w:numId="34">
    <w:abstractNumId w:val="38"/>
  </w:num>
  <w:num w:numId="35">
    <w:abstractNumId w:val="17"/>
  </w:num>
  <w:num w:numId="36">
    <w:abstractNumId w:val="31"/>
  </w:num>
  <w:num w:numId="37">
    <w:abstractNumId w:val="40"/>
  </w:num>
  <w:num w:numId="38">
    <w:abstractNumId w:val="36"/>
  </w:num>
  <w:num w:numId="39">
    <w:abstractNumId w:val="44"/>
  </w:num>
  <w:num w:numId="40">
    <w:abstractNumId w:val="30"/>
  </w:num>
  <w:num w:numId="41">
    <w:abstractNumId w:val="43"/>
  </w:num>
  <w:num w:numId="42">
    <w:abstractNumId w:val="20"/>
  </w:num>
  <w:num w:numId="43">
    <w:abstractNumId w:val="23"/>
  </w:num>
  <w:num w:numId="44">
    <w:abstractNumId w:val="29"/>
  </w:num>
  <w:num w:numId="45">
    <w:abstractNumId w:val="1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45A5"/>
    <w:rsid w:val="000312F9"/>
    <w:rsid w:val="00043514"/>
    <w:rsid w:val="000467DE"/>
    <w:rsid w:val="000A1C1A"/>
    <w:rsid w:val="000A3E9F"/>
    <w:rsid w:val="000B6505"/>
    <w:rsid w:val="000B6A21"/>
    <w:rsid w:val="000B6A65"/>
    <w:rsid w:val="000D0FE8"/>
    <w:rsid w:val="000D1C32"/>
    <w:rsid w:val="000D7435"/>
    <w:rsid w:val="000E37E9"/>
    <w:rsid w:val="000F2BA7"/>
    <w:rsid w:val="001000CB"/>
    <w:rsid w:val="0011140C"/>
    <w:rsid w:val="00132681"/>
    <w:rsid w:val="00133E47"/>
    <w:rsid w:val="00145127"/>
    <w:rsid w:val="00162037"/>
    <w:rsid w:val="00195948"/>
    <w:rsid w:val="00197A5B"/>
    <w:rsid w:val="001A66ED"/>
    <w:rsid w:val="001F32FA"/>
    <w:rsid w:val="002138F0"/>
    <w:rsid w:val="002237A8"/>
    <w:rsid w:val="00264B18"/>
    <w:rsid w:val="0028036E"/>
    <w:rsid w:val="00281AB6"/>
    <w:rsid w:val="002B211F"/>
    <w:rsid w:val="002B63B6"/>
    <w:rsid w:val="002E0BF4"/>
    <w:rsid w:val="00336204"/>
    <w:rsid w:val="00341165"/>
    <w:rsid w:val="00344FA0"/>
    <w:rsid w:val="00350B55"/>
    <w:rsid w:val="00364A91"/>
    <w:rsid w:val="00366B5F"/>
    <w:rsid w:val="00367EE6"/>
    <w:rsid w:val="00384B55"/>
    <w:rsid w:val="00397307"/>
    <w:rsid w:val="003A2500"/>
    <w:rsid w:val="003B0D5A"/>
    <w:rsid w:val="003B6885"/>
    <w:rsid w:val="003C2FBE"/>
    <w:rsid w:val="003D0C8B"/>
    <w:rsid w:val="003D4D5F"/>
    <w:rsid w:val="003E471D"/>
    <w:rsid w:val="00417272"/>
    <w:rsid w:val="004224E8"/>
    <w:rsid w:val="00423E89"/>
    <w:rsid w:val="00455ACF"/>
    <w:rsid w:val="00456620"/>
    <w:rsid w:val="00461D8A"/>
    <w:rsid w:val="00463BD6"/>
    <w:rsid w:val="00464C4B"/>
    <w:rsid w:val="004700C8"/>
    <w:rsid w:val="00473156"/>
    <w:rsid w:val="00490264"/>
    <w:rsid w:val="00495E0E"/>
    <w:rsid w:val="004A49F1"/>
    <w:rsid w:val="004B1856"/>
    <w:rsid w:val="004B5FB7"/>
    <w:rsid w:val="004B6E9C"/>
    <w:rsid w:val="004D726B"/>
    <w:rsid w:val="005052C5"/>
    <w:rsid w:val="0052620C"/>
    <w:rsid w:val="005262FE"/>
    <w:rsid w:val="00531002"/>
    <w:rsid w:val="00536DFE"/>
    <w:rsid w:val="00537D4D"/>
    <w:rsid w:val="005723C1"/>
    <w:rsid w:val="00575AA4"/>
    <w:rsid w:val="0058054A"/>
    <w:rsid w:val="00581726"/>
    <w:rsid w:val="0059087C"/>
    <w:rsid w:val="00591A19"/>
    <w:rsid w:val="0059422B"/>
    <w:rsid w:val="00594E3C"/>
    <w:rsid w:val="005A3F89"/>
    <w:rsid w:val="005A4C69"/>
    <w:rsid w:val="005B4842"/>
    <w:rsid w:val="005D1C27"/>
    <w:rsid w:val="005E14C5"/>
    <w:rsid w:val="005F58B2"/>
    <w:rsid w:val="005F7E01"/>
    <w:rsid w:val="00624AB3"/>
    <w:rsid w:val="0062649D"/>
    <w:rsid w:val="00631078"/>
    <w:rsid w:val="00674813"/>
    <w:rsid w:val="00692553"/>
    <w:rsid w:val="00694CFC"/>
    <w:rsid w:val="006B5EEA"/>
    <w:rsid w:val="006D7E35"/>
    <w:rsid w:val="006D7F55"/>
    <w:rsid w:val="007005A7"/>
    <w:rsid w:val="00742CA0"/>
    <w:rsid w:val="007467C8"/>
    <w:rsid w:val="007554A1"/>
    <w:rsid w:val="007A5FFD"/>
    <w:rsid w:val="007B06F8"/>
    <w:rsid w:val="007C0A8F"/>
    <w:rsid w:val="007C174F"/>
    <w:rsid w:val="007D2633"/>
    <w:rsid w:val="007E2D6A"/>
    <w:rsid w:val="007F3B7B"/>
    <w:rsid w:val="00827C84"/>
    <w:rsid w:val="00831176"/>
    <w:rsid w:val="0085167A"/>
    <w:rsid w:val="0085168B"/>
    <w:rsid w:val="00860A5D"/>
    <w:rsid w:val="008615EB"/>
    <w:rsid w:val="00871535"/>
    <w:rsid w:val="008848F4"/>
    <w:rsid w:val="008B2336"/>
    <w:rsid w:val="008C7370"/>
    <w:rsid w:val="008F49C0"/>
    <w:rsid w:val="00903EDB"/>
    <w:rsid w:val="009235BA"/>
    <w:rsid w:val="009323CC"/>
    <w:rsid w:val="00937C45"/>
    <w:rsid w:val="00954110"/>
    <w:rsid w:val="00962B7B"/>
    <w:rsid w:val="00963EEE"/>
    <w:rsid w:val="00970977"/>
    <w:rsid w:val="00972122"/>
    <w:rsid w:val="00976F6A"/>
    <w:rsid w:val="00981C54"/>
    <w:rsid w:val="00987202"/>
    <w:rsid w:val="009979A8"/>
    <w:rsid w:val="009C6D46"/>
    <w:rsid w:val="009D5830"/>
    <w:rsid w:val="009F3BC3"/>
    <w:rsid w:val="00A25464"/>
    <w:rsid w:val="00A26322"/>
    <w:rsid w:val="00A377DD"/>
    <w:rsid w:val="00A538CD"/>
    <w:rsid w:val="00A6476D"/>
    <w:rsid w:val="00A655AC"/>
    <w:rsid w:val="00A66863"/>
    <w:rsid w:val="00A6715C"/>
    <w:rsid w:val="00A73FE8"/>
    <w:rsid w:val="00A75813"/>
    <w:rsid w:val="00A77D25"/>
    <w:rsid w:val="00AA08D1"/>
    <w:rsid w:val="00AC45E5"/>
    <w:rsid w:val="00AC5120"/>
    <w:rsid w:val="00AE3851"/>
    <w:rsid w:val="00AF194A"/>
    <w:rsid w:val="00AF2686"/>
    <w:rsid w:val="00B008E1"/>
    <w:rsid w:val="00B33783"/>
    <w:rsid w:val="00B415DD"/>
    <w:rsid w:val="00B714DF"/>
    <w:rsid w:val="00B84015"/>
    <w:rsid w:val="00B92F10"/>
    <w:rsid w:val="00BB24CC"/>
    <w:rsid w:val="00BB5323"/>
    <w:rsid w:val="00BD05B7"/>
    <w:rsid w:val="00BD6A67"/>
    <w:rsid w:val="00BD7D54"/>
    <w:rsid w:val="00BE4FFD"/>
    <w:rsid w:val="00BF0434"/>
    <w:rsid w:val="00BF65DF"/>
    <w:rsid w:val="00C166AB"/>
    <w:rsid w:val="00C23F64"/>
    <w:rsid w:val="00C35CFF"/>
    <w:rsid w:val="00C56D86"/>
    <w:rsid w:val="00C6100D"/>
    <w:rsid w:val="00C6365F"/>
    <w:rsid w:val="00C678EE"/>
    <w:rsid w:val="00C8325B"/>
    <w:rsid w:val="00C84219"/>
    <w:rsid w:val="00C9395B"/>
    <w:rsid w:val="00C9553F"/>
    <w:rsid w:val="00CA1952"/>
    <w:rsid w:val="00CA32FC"/>
    <w:rsid w:val="00CB3760"/>
    <w:rsid w:val="00CB5EF6"/>
    <w:rsid w:val="00CB6FF6"/>
    <w:rsid w:val="00CC4EE8"/>
    <w:rsid w:val="00CD2913"/>
    <w:rsid w:val="00CE18DB"/>
    <w:rsid w:val="00CE4B82"/>
    <w:rsid w:val="00CE6342"/>
    <w:rsid w:val="00CF0132"/>
    <w:rsid w:val="00D01F39"/>
    <w:rsid w:val="00D306E8"/>
    <w:rsid w:val="00D55E4A"/>
    <w:rsid w:val="00D621F4"/>
    <w:rsid w:val="00D8181B"/>
    <w:rsid w:val="00D84086"/>
    <w:rsid w:val="00D92313"/>
    <w:rsid w:val="00DA41DA"/>
    <w:rsid w:val="00DD2F1C"/>
    <w:rsid w:val="00DD33ED"/>
    <w:rsid w:val="00DE1B7F"/>
    <w:rsid w:val="00E2237D"/>
    <w:rsid w:val="00E27B30"/>
    <w:rsid w:val="00E43BAB"/>
    <w:rsid w:val="00E4591C"/>
    <w:rsid w:val="00E46D52"/>
    <w:rsid w:val="00E546F4"/>
    <w:rsid w:val="00E60E43"/>
    <w:rsid w:val="00E711A3"/>
    <w:rsid w:val="00E71DBA"/>
    <w:rsid w:val="00E94E8E"/>
    <w:rsid w:val="00EA2581"/>
    <w:rsid w:val="00EA7080"/>
    <w:rsid w:val="00EB4655"/>
    <w:rsid w:val="00ED3E4E"/>
    <w:rsid w:val="00EF3B1A"/>
    <w:rsid w:val="00F20368"/>
    <w:rsid w:val="00F22808"/>
    <w:rsid w:val="00F63C83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9875D5C-CEDE-4353-8236-51C30F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217FE1"/>
    <w:rsid w:val="003D3DA4"/>
    <w:rsid w:val="005C11C5"/>
    <w:rsid w:val="007D3A5B"/>
    <w:rsid w:val="007E4778"/>
    <w:rsid w:val="008332DB"/>
    <w:rsid w:val="008742C9"/>
    <w:rsid w:val="00971FA8"/>
    <w:rsid w:val="009B7F91"/>
    <w:rsid w:val="00A50911"/>
    <w:rsid w:val="00A70020"/>
    <w:rsid w:val="00AC3768"/>
    <w:rsid w:val="00B36FC4"/>
    <w:rsid w:val="00BB7046"/>
    <w:rsid w:val="00C6229F"/>
    <w:rsid w:val="00CB3981"/>
    <w:rsid w:val="00D40F91"/>
    <w:rsid w:val="00D63987"/>
    <w:rsid w:val="00E25E12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  <w:style w:type="paragraph" w:customStyle="1" w:styleId="77D9248EC6D04462BAD4D5A6E144432E">
    <w:name w:val="77D9248EC6D04462BAD4D5A6E144432E"/>
    <w:rsid w:val="00217FE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1613-B186-4AC5-8E5B-2C161D84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Hillary Mumbere</dc:creator>
  <cp:keywords/>
  <cp:lastModifiedBy>Bo Hurkmans</cp:lastModifiedBy>
  <cp:revision>3</cp:revision>
  <cp:lastPrinted>2004-01-21T19:22:00Z</cp:lastPrinted>
  <dcterms:created xsi:type="dcterms:W3CDTF">2019-01-15T05:09:00Z</dcterms:created>
  <dcterms:modified xsi:type="dcterms:W3CDTF">2019-01-15T05:13:00Z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