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Pr="000A1C1A" w:rsidRDefault="000A1C1A" w:rsidP="00954110">
      <w:pPr>
        <w:pStyle w:val="Title"/>
        <w:rPr>
          <w:rFonts w:ascii="Maiandra GD" w:hAnsi="Maiandra GD"/>
          <w:lang w:val="en-GB"/>
        </w:rPr>
      </w:pPr>
      <w:r w:rsidRPr="000A1C1A">
        <w:rPr>
          <w:rFonts w:ascii="Maiandra GD" w:hAnsi="Maiandra GD"/>
          <w:lang w:val="en-GB"/>
        </w:rPr>
        <w:t>RESPONSE MONITORING</w:t>
      </w:r>
      <w:r w:rsidR="009979A8" w:rsidRPr="000A1C1A">
        <w:rPr>
          <w:rFonts w:ascii="Maiandra GD" w:hAnsi="Maiandra GD"/>
          <w:lang w:val="en-GB"/>
        </w:rPr>
        <w:t xml:space="preserve"> TASK FORCE</w:t>
      </w:r>
      <w:r w:rsidR="00C9395B">
        <w:rPr>
          <w:rFonts w:ascii="Maiandra GD" w:hAnsi="Maiandra GD"/>
          <w:lang w:val="en-GB"/>
        </w:rPr>
        <w:t xml:space="preserve"> – MEETING 3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82"/>
        <w:gridCol w:w="2231"/>
        <w:gridCol w:w="3240"/>
      </w:tblGrid>
      <w:tr w:rsidR="00E43BAB" w:rsidRPr="000A1C1A" w:rsidTr="00367EE6">
        <w:trPr>
          <w:cantSplit/>
        </w:trPr>
        <w:tc>
          <w:tcPr>
            <w:tcW w:w="2127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E43BAB" w:rsidP="00954110">
            <w:pPr>
              <w:pStyle w:val="Heading1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Minutes</w:t>
            </w:r>
          </w:p>
        </w:tc>
        <w:sdt>
          <w:sdtPr>
            <w:rPr>
              <w:rFonts w:ascii="Times New Roman" w:hAnsi="Times New Roman"/>
              <w:sz w:val="24"/>
              <w:szCs w:val="24"/>
              <w:lang w:val="en-GB"/>
            </w:rPr>
            <w:alias w:val="Date"/>
            <w:tag w:val="Date"/>
            <w:id w:val="48425581"/>
            <w:placeholder>
              <w:docPart w:val="2D88D9A0920540758395D268D440313C"/>
            </w:placeholder>
            <w:date w:fullDate="2018-11-22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2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0A1C1A" w:rsidRDefault="003A2500" w:rsidP="009979A8">
                <w:pPr>
                  <w:pStyle w:val="Details"/>
                  <w:rPr>
                    <w:rFonts w:ascii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November 22, 2018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5A4C69" w:rsidP="009979A8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15:00-16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:0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0A1C1A" w:rsidRDefault="001000CB" w:rsidP="001000CB">
            <w:pPr>
              <w:pStyle w:val="Details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CONFERENCE ROOM</w:t>
            </w:r>
          </w:p>
        </w:tc>
      </w:tr>
    </w:tbl>
    <w:p w:rsidR="00954110" w:rsidRPr="000A1C1A" w:rsidRDefault="0095411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7942"/>
      </w:tblGrid>
      <w:tr w:rsidR="0085168B" w:rsidRPr="000A1C1A" w:rsidTr="00367EE6">
        <w:trPr>
          <w:trHeight w:val="360"/>
        </w:trPr>
        <w:tc>
          <w:tcPr>
            <w:tcW w:w="2132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Meeting called by</w:t>
            </w:r>
          </w:p>
        </w:tc>
        <w:tc>
          <w:tcPr>
            <w:tcW w:w="7958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0A1C1A" w:rsidRDefault="009979A8" w:rsidP="00B92F1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  <w:r w:rsidR="008615E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IM</w:t>
            </w:r>
            <w:r w:rsidR="00962B7B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TEAM LEADER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Type of meeting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0A1C1A" w:rsidP="00B92F1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655AC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COORDINATION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60E43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Facilitator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9979A8" w:rsidP="005052C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BO HURKMANS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85168B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Note take</w:t>
            </w:r>
            <w:r w:rsidR="00E60E43"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85168B" w:rsidRPr="000A1C1A" w:rsidRDefault="00AF194A" w:rsidP="00AF194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HILLARY</w:t>
            </w:r>
            <w:r w:rsidR="00B92F10"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MUMBERE</w:t>
            </w:r>
          </w:p>
        </w:tc>
      </w:tr>
      <w:tr w:rsidR="0085168B" w:rsidRPr="000A1C1A" w:rsidTr="00367EE6">
        <w:trPr>
          <w:trHeight w:val="360"/>
        </w:trPr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85168B" w:rsidRPr="000A1C1A" w:rsidRDefault="00E71DBA" w:rsidP="00954110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Attendees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F63C83" w:rsidRPr="000A1C1A" w:rsidRDefault="00F63C83" w:rsidP="003A25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BO HURKMANS (UNHCR),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</w:t>
            </w:r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LARY MUMBERE (UNHCR), </w:t>
            </w:r>
            <w:r w:rsidR="003A2500">
              <w:rPr>
                <w:rFonts w:ascii="Times New Roman" w:hAnsi="Times New Roman"/>
                <w:sz w:val="24"/>
                <w:szCs w:val="24"/>
                <w:lang w:val="en-GB"/>
              </w:rPr>
              <w:t>DAMJAN NIKOLOVSKI (UNHCR), JOHN BERNARD (ARC), REBECKA RYDBERG (REACH)</w:t>
            </w:r>
          </w:p>
        </w:tc>
      </w:tr>
    </w:tbl>
    <w:p w:rsidR="0062649D" w:rsidRPr="000A1C1A" w:rsidRDefault="0062649D" w:rsidP="00674813">
      <w:pPr>
        <w:pStyle w:val="Heading2"/>
        <w:spacing w:before="120"/>
        <w:ind w:left="2160" w:hanging="2160"/>
        <w:rPr>
          <w:rFonts w:ascii="Times New Roman" w:hAnsi="Times New Roman"/>
          <w:szCs w:val="24"/>
          <w:lang w:val="en-GB"/>
        </w:rPr>
      </w:pPr>
      <w:r w:rsidRPr="000A1C1A">
        <w:rPr>
          <w:rFonts w:ascii="Times New Roman" w:hAnsi="Times New Roman"/>
          <w:szCs w:val="24"/>
          <w:lang w:val="en-GB"/>
        </w:rPr>
        <w:t xml:space="preserve">Agenda topics, </w:t>
      </w:r>
      <w:r w:rsidR="0052620C" w:rsidRPr="000A1C1A">
        <w:rPr>
          <w:rFonts w:ascii="Times New Roman" w:hAnsi="Times New Roman"/>
          <w:szCs w:val="24"/>
          <w:lang w:val="en-GB"/>
        </w:rPr>
        <w:tab/>
      </w:r>
      <w:r w:rsidR="00674813" w:rsidRPr="00674813">
        <w:rPr>
          <w:rFonts w:ascii="Times New Roman" w:hAnsi="Times New Roman"/>
          <w:szCs w:val="24"/>
          <w:lang w:val="en-GB"/>
        </w:rPr>
        <w:t>Introduction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Review of action points from last meeting / task force work</w:t>
      </w:r>
      <w:r w:rsidR="000A3E9F">
        <w:rPr>
          <w:rFonts w:ascii="Times New Roman" w:hAnsi="Times New Roman"/>
          <w:szCs w:val="24"/>
          <w:lang w:val="en-GB"/>
        </w:rPr>
        <w:t xml:space="preserve"> </w:t>
      </w:r>
      <w:r w:rsidR="00674813" w:rsidRPr="00674813">
        <w:rPr>
          <w:rFonts w:ascii="Times New Roman" w:hAnsi="Times New Roman"/>
          <w:szCs w:val="24"/>
          <w:lang w:val="en-GB"/>
        </w:rPr>
        <w:t>plan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Review of progress on indicators and standardising activities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3A2500">
        <w:rPr>
          <w:rFonts w:ascii="Times New Roman" w:hAnsi="Times New Roman"/>
          <w:szCs w:val="24"/>
          <w:lang w:val="en-GB"/>
        </w:rPr>
        <w:t xml:space="preserve">Review of </w:t>
      </w:r>
      <w:r w:rsidR="00674813" w:rsidRPr="00674813">
        <w:rPr>
          <w:rFonts w:ascii="Times New Roman" w:hAnsi="Times New Roman"/>
          <w:szCs w:val="24"/>
          <w:lang w:val="en-GB"/>
        </w:rPr>
        <w:t>standard procedure for reporting</w:t>
      </w:r>
      <w:r w:rsidR="00674813">
        <w:rPr>
          <w:rFonts w:ascii="Times New Roman" w:hAnsi="Times New Roman"/>
          <w:szCs w:val="24"/>
          <w:lang w:val="en-GB"/>
        </w:rPr>
        <w:t xml:space="preserve">, </w:t>
      </w:r>
      <w:r w:rsidR="00674813" w:rsidRPr="00674813">
        <w:rPr>
          <w:rFonts w:ascii="Times New Roman" w:hAnsi="Times New Roman"/>
          <w:szCs w:val="24"/>
          <w:lang w:val="en-GB"/>
        </w:rPr>
        <w:t>AOB</w:t>
      </w:r>
    </w:p>
    <w:tbl>
      <w:tblPr>
        <w:tblW w:w="514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3775"/>
        <w:gridCol w:w="2706"/>
        <w:gridCol w:w="1749"/>
      </w:tblGrid>
      <w:tr w:rsidR="00E71DBA" w:rsidRPr="000A1C1A" w:rsidTr="00BD7D54">
        <w:trPr>
          <w:trHeight w:val="288"/>
        </w:trPr>
        <w:tc>
          <w:tcPr>
            <w:tcW w:w="2124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BD05B7" w:rsidP="00BD05B7">
            <w:pPr>
              <w:pStyle w:val="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MinuteTopicSection"/>
            <w:bookmarkStart w:id="1" w:name="MinuteItems"/>
            <w:bookmarkStart w:id="2" w:name="MinuteTopic"/>
            <w:bookmarkStart w:id="3" w:name="MinuteDiscussion"/>
            <w:bookmarkEnd w:id="1"/>
            <w:bookmarkEnd w:id="2"/>
            <w:bookmarkEnd w:id="3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8230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E71DBA" w:rsidRPr="000A1C1A" w:rsidRDefault="00E71DBA" w:rsidP="005052C5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85168B" w:rsidRPr="000A1C1A" w:rsidTr="00BD7D54">
        <w:trPr>
          <w:trHeight w:val="288"/>
        </w:trPr>
        <w:tc>
          <w:tcPr>
            <w:tcW w:w="10072" w:type="dxa"/>
            <w:gridSpan w:val="4"/>
            <w:shd w:val="clear" w:color="auto" w:fill="auto"/>
            <w:vAlign w:val="center"/>
          </w:tcPr>
          <w:p w:rsidR="00AC45E5" w:rsidRDefault="00AC45E5" w:rsidP="00AC45E5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E37E9" w:rsidRDefault="000E37E9" w:rsidP="000E37E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E37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action points from last meeting / task force work</w:t>
            </w:r>
            <w:r w:rsidR="000A3E9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0E37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plan</w:t>
            </w:r>
          </w:p>
          <w:p w:rsidR="003A2500" w:rsidRPr="003A2500" w:rsidRDefault="003A2500" w:rsidP="003A250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A2500">
              <w:rPr>
                <w:rFonts w:ascii="Times New Roman" w:hAnsi="Times New Roman"/>
                <w:sz w:val="24"/>
                <w:szCs w:val="24"/>
              </w:rPr>
              <w:t xml:space="preserve">Platform identification to be validated at regional meeting in Nairobi on 10-11 December, </w:t>
            </w:r>
            <w:r w:rsidR="00976F6A">
              <w:rPr>
                <w:rFonts w:ascii="Times New Roman" w:hAnsi="Times New Roman"/>
                <w:sz w:val="24"/>
                <w:szCs w:val="24"/>
              </w:rPr>
              <w:t xml:space="preserve">as a result </w:t>
            </w:r>
            <w:proofErr w:type="spellStart"/>
            <w:r w:rsidR="00BD6A67">
              <w:rPr>
                <w:rFonts w:ascii="Times New Roman" w:hAnsi="Times New Roman"/>
                <w:sz w:val="24"/>
                <w:szCs w:val="24"/>
              </w:rPr>
              <w:t>ActivityInfo</w:t>
            </w:r>
            <w:proofErr w:type="spellEnd"/>
            <w:r w:rsidR="00BD6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>might be used in other RRRP countries too.</w:t>
            </w:r>
          </w:p>
          <w:p w:rsidR="003A2500" w:rsidRPr="003A2500" w:rsidRDefault="003A2500" w:rsidP="003A250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A2500">
              <w:rPr>
                <w:rFonts w:ascii="Times New Roman" w:hAnsi="Times New Roman"/>
                <w:sz w:val="24"/>
                <w:szCs w:val="24"/>
              </w:rPr>
              <w:t xml:space="preserve">Dashboard templates can be produced </w:t>
            </w:r>
            <w:r w:rsidR="00BD6A67">
              <w:rPr>
                <w:rFonts w:ascii="Times New Roman" w:hAnsi="Times New Roman"/>
                <w:sz w:val="24"/>
                <w:szCs w:val="24"/>
              </w:rPr>
              <w:t xml:space="preserve">with REACH support 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>up to end of Dec</w:t>
            </w:r>
            <w:r w:rsidR="00BD6A67">
              <w:rPr>
                <w:rFonts w:ascii="Times New Roman" w:hAnsi="Times New Roman"/>
                <w:sz w:val="24"/>
                <w:szCs w:val="24"/>
              </w:rPr>
              <w:t>ember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 xml:space="preserve"> (due to length of PPA)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2500" w:rsidRPr="003A2500" w:rsidRDefault="003A2500" w:rsidP="003A250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A2500">
              <w:rPr>
                <w:rFonts w:ascii="Times New Roman" w:hAnsi="Times New Roman"/>
                <w:sz w:val="24"/>
                <w:szCs w:val="24"/>
              </w:rPr>
              <w:t xml:space="preserve">Reporting process and </w:t>
            </w:r>
            <w:r w:rsidR="00976F6A">
              <w:rPr>
                <w:rFonts w:ascii="Times New Roman" w:hAnsi="Times New Roman"/>
                <w:sz w:val="24"/>
                <w:szCs w:val="24"/>
              </w:rPr>
              <w:t xml:space="preserve">monitoring framework 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 xml:space="preserve">should be validated by </w:t>
            </w:r>
            <w:r w:rsidR="00976F6A">
              <w:rPr>
                <w:rFonts w:ascii="Times New Roman" w:hAnsi="Times New Roman"/>
                <w:sz w:val="24"/>
                <w:szCs w:val="24"/>
              </w:rPr>
              <w:t>mid-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>Jan</w:t>
            </w:r>
            <w:r w:rsidR="00BD6A67">
              <w:rPr>
                <w:rFonts w:ascii="Times New Roman" w:hAnsi="Times New Roman"/>
                <w:sz w:val="24"/>
                <w:szCs w:val="24"/>
              </w:rPr>
              <w:t>uary for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A67">
              <w:rPr>
                <w:rFonts w:ascii="Times New Roman" w:hAnsi="Times New Roman"/>
                <w:sz w:val="24"/>
                <w:szCs w:val="24"/>
              </w:rPr>
              <w:t xml:space="preserve">those 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 xml:space="preserve">sectors </w:t>
            </w:r>
            <w:r w:rsidR="00BD6A67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Pr="003A2500">
              <w:rPr>
                <w:rFonts w:ascii="Times New Roman" w:hAnsi="Times New Roman"/>
                <w:sz w:val="24"/>
                <w:szCs w:val="24"/>
              </w:rPr>
              <w:t>will repor</w:t>
            </w:r>
            <w:r w:rsidR="00BD6A67">
              <w:rPr>
                <w:rFonts w:ascii="Times New Roman" w:hAnsi="Times New Roman"/>
                <w:sz w:val="24"/>
                <w:szCs w:val="24"/>
              </w:rPr>
              <w:t>t activities on a monthly basis (i.e. start using the platform in February).</w:t>
            </w:r>
          </w:p>
          <w:p w:rsidR="000E37E9" w:rsidRPr="000E37E9" w:rsidRDefault="000E37E9" w:rsidP="000E37E9">
            <w:pPr>
              <w:pStyle w:val="ListParagraph"/>
              <w:ind w:left="144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Default="004A49F1" w:rsidP="00CA32F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Review of i</w:t>
            </w:r>
            <w:r w:rsidR="00C84219" w:rsidRPr="00C678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ndicators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 standardising activities</w:t>
            </w:r>
          </w:p>
          <w:p w:rsidR="00C84219" w:rsidRPr="000E37E9" w:rsidRDefault="00AC5120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Meeting</w:t>
            </w:r>
            <w:r w:rsidR="000E37E9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have been held so far with Shelter</w:t>
            </w:r>
            <w:r w:rsidR="00AF26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0E37E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Settlement and </w:t>
            </w:r>
            <w:r w:rsidR="00AF2686">
              <w:rPr>
                <w:rFonts w:ascii="Times New Roman" w:hAnsi="Times New Roman"/>
                <w:sz w:val="24"/>
                <w:szCs w:val="24"/>
                <w:lang w:val="en-GB"/>
              </w:rPr>
              <w:t>NFI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DD33ED">
              <w:rPr>
                <w:rFonts w:ascii="Times New Roman" w:hAnsi="Times New Roman"/>
                <w:sz w:val="24"/>
                <w:szCs w:val="24"/>
                <w:lang w:val="en-GB"/>
              </w:rPr>
              <w:t>Environment</w:t>
            </w:r>
            <w:r w:rsidR="00AF268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Energy</w:t>
            </w:r>
            <w:r w:rsidR="00BD6A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Livelihoods, Education,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Protection</w:t>
            </w:r>
            <w:r w:rsidR="00BD6A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Food Assistance</w:t>
            </w:r>
            <w:r w:rsidR="001000C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0E37E9" w:rsidRPr="00631078" w:rsidRDefault="000E37E9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Meetings are still outstanding for</w:t>
            </w:r>
            <w:r w:rsidR="00BD6A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Health and WASH.</w:t>
            </w:r>
          </w:p>
          <w:p w:rsidR="00631078" w:rsidRPr="00CA32FC" w:rsidRDefault="00631078" w:rsidP="00CA32FC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 monitoring framework that pulls together RRP objectives, indicators, targets and links them to sector activities was presented for feedback and will be shared along with the minutes.</w:t>
            </w:r>
          </w:p>
          <w:p w:rsidR="004A49F1" w:rsidRPr="003A2500" w:rsidRDefault="004A49F1" w:rsidP="003A2500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A32FC" w:rsidRPr="00CA32FC" w:rsidRDefault="003A2500" w:rsidP="00CA32F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Review of </w:t>
            </w:r>
            <w:r w:rsidR="00D8408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standard procedure for reporting</w:t>
            </w:r>
          </w:p>
          <w:p w:rsidR="00CC4EE8" w:rsidRDefault="00976F6A" w:rsidP="00CC4EE8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There wa</w:t>
            </w:r>
            <w:r w:rsidR="007A5FF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 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 </w:t>
            </w:r>
            <w:r w:rsidR="007A5FFD">
              <w:rPr>
                <w:rFonts w:ascii="Times New Roman" w:hAnsi="Times New Roman"/>
                <w:sz w:val="24"/>
                <w:szCs w:val="24"/>
                <w:lang w:val="en-GB"/>
              </w:rPr>
              <w:t>need to compress the timeline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reporting and to differentiate between RRP reporting and activity reporting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a revised procedure </w:t>
            </w:r>
            <w:r w:rsidR="00BD6A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therefore </w:t>
            </w:r>
            <w:bookmarkStart w:id="4" w:name="_GoBack"/>
            <w:bookmarkEnd w:id="4"/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="00BD6A67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="00BD6A67"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281AB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developed</w:t>
            </w:r>
            <w:r w:rsidR="000A3E9F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A66863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6863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6863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6863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6863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6863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6863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94E8E" w:rsidRDefault="00A66863" w:rsidP="00A6686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Timeline:</w:t>
            </w:r>
          </w:p>
          <w:p w:rsidR="00A66863" w:rsidRDefault="00A66863" w:rsidP="00A6686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321A12F" wp14:editId="62A87A09">
                  <wp:extent cx="5400000" cy="37542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375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863" w:rsidRDefault="00A66863" w:rsidP="00A66863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D6A67" w:rsidRDefault="00A66863" w:rsidP="00E94E8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Roles and responsibilities for activity reporting:</w:t>
            </w:r>
          </w:p>
          <w:p w:rsidR="00A66863" w:rsidRDefault="00A66863" w:rsidP="00A6686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DB3E679">
                  <wp:extent cx="5400000" cy="1208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2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6863" w:rsidRDefault="00A66863" w:rsidP="00E94E8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66863" w:rsidRDefault="00A66863" w:rsidP="00E94E8E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Roles and responsibilities for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RRP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reporting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BD6A67" w:rsidRPr="00E94E8E" w:rsidRDefault="00A66863" w:rsidP="00A6686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CECE672">
                  <wp:extent cx="5400000" cy="174634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1746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2BA7" w:rsidRPr="000F2BA7" w:rsidRDefault="000F2BA7" w:rsidP="007005A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F2BA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AOB</w:t>
            </w:r>
          </w:p>
          <w:p w:rsidR="00F22808" w:rsidRPr="000F2BA7" w:rsidRDefault="004B1856" w:rsidP="00A66863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="00631078">
              <w:rPr>
                <w:rFonts w:ascii="Times New Roman" w:hAnsi="Times New Roman"/>
                <w:sz w:val="24"/>
                <w:szCs w:val="24"/>
                <w:lang w:val="en-GB"/>
              </w:rPr>
              <w:t>ext meeting will be on 6th</w:t>
            </w:r>
            <w:r w:rsidR="00E94E8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31078">
              <w:rPr>
                <w:rFonts w:ascii="Times New Roman" w:hAnsi="Times New Roman"/>
                <w:sz w:val="24"/>
                <w:szCs w:val="24"/>
                <w:lang w:val="en-GB"/>
              </w:rPr>
              <w:t>Dec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(3 – 4pm)</w:t>
            </w:r>
          </w:p>
        </w:tc>
      </w:tr>
      <w:tr w:rsidR="00BD6A67" w:rsidRPr="000A1C1A" w:rsidTr="00BD7D54">
        <w:trPr>
          <w:trHeight w:val="288"/>
        </w:trPr>
        <w:tc>
          <w:tcPr>
            <w:tcW w:w="589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5" w:name="MinuteActionItems"/>
            <w:bookmarkEnd w:id="5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Action items</w:t>
            </w:r>
          </w:p>
        </w:tc>
        <w:tc>
          <w:tcPr>
            <w:tcW w:w="270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6" w:name="MinutePersonResponsible"/>
            <w:bookmarkEnd w:id="6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responsible</w:t>
            </w:r>
          </w:p>
        </w:tc>
        <w:tc>
          <w:tcPr>
            <w:tcW w:w="1467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0A1C1A" w:rsidRDefault="00E71DBA" w:rsidP="00D8181B">
            <w:pPr>
              <w:pStyle w:val="Heading3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7" w:name="MinuteDeadline"/>
            <w:bookmarkEnd w:id="7"/>
            <w:r w:rsidRPr="000A1C1A">
              <w:rPr>
                <w:rFonts w:ascii="Times New Roman" w:hAnsi="Times New Roman"/>
                <w:sz w:val="24"/>
                <w:szCs w:val="24"/>
                <w:lang w:val="en-GB"/>
              </w:rPr>
              <w:t>Deadline</w:t>
            </w:r>
          </w:p>
        </w:tc>
      </w:tr>
      <w:tr w:rsidR="00BD6A67" w:rsidRPr="000A1C1A" w:rsidTr="00BD7D54">
        <w:trPr>
          <w:trHeight w:val="288"/>
        </w:trPr>
        <w:tc>
          <w:tcPr>
            <w:tcW w:w="5899" w:type="dxa"/>
            <w:gridSpan w:val="2"/>
            <w:shd w:val="clear" w:color="auto" w:fill="auto"/>
            <w:vAlign w:val="center"/>
          </w:tcPr>
          <w:p w:rsidR="002E0BF4" w:rsidRPr="002237A8" w:rsidRDefault="002237A8" w:rsidP="00575AA4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4B1856">
              <w:rPr>
                <w:rFonts w:ascii="Times New Roman" w:hAnsi="Times New Roman"/>
                <w:sz w:val="24"/>
                <w:szCs w:val="24"/>
                <w:lang w:val="en-GB"/>
              </w:rPr>
              <w:t>Reach out to colleagues in</w:t>
            </w:r>
            <w:r w:rsidR="004B1856" w:rsidRPr="002237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UBOS, NPA and UNDP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BF0434" w:rsidRPr="002237A8" w:rsidRDefault="002237A8" w:rsidP="002237A8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45127" w:rsidRPr="002237A8">
              <w:rPr>
                <w:rFonts w:ascii="Times New Roman" w:hAnsi="Times New Roman"/>
                <w:sz w:val="24"/>
                <w:szCs w:val="24"/>
                <w:lang w:val="en-GB"/>
              </w:rPr>
              <w:t>BO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F0434" w:rsidRPr="002237A8" w:rsidRDefault="00581726" w:rsidP="001000CB">
            <w:pPr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000CB">
              <w:rPr>
                <w:rFonts w:ascii="Times New Roman" w:hAnsi="Times New Roman"/>
                <w:sz w:val="24"/>
                <w:szCs w:val="24"/>
                <w:lang w:val="en-GB"/>
              </w:rPr>
              <w:t>EoY</w:t>
            </w:r>
            <w:proofErr w:type="spellEnd"/>
          </w:p>
        </w:tc>
      </w:tr>
      <w:bookmarkEnd w:id="0"/>
    </w:tbl>
    <w:p w:rsidR="008615EB" w:rsidRPr="000A1C1A" w:rsidRDefault="008615EB" w:rsidP="00E546F4">
      <w:pPr>
        <w:ind w:left="0"/>
        <w:rPr>
          <w:rFonts w:ascii="Maiandra GD" w:hAnsi="Maiandra GD"/>
          <w:lang w:val="en-GB"/>
        </w:rPr>
      </w:pPr>
    </w:p>
    <w:sectPr w:rsidR="008615EB" w:rsidRPr="000A1C1A" w:rsidSect="00D8181B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6B" w:rsidRDefault="004D726B" w:rsidP="00464C4B">
      <w:r>
        <w:separator/>
      </w:r>
    </w:p>
  </w:endnote>
  <w:endnote w:type="continuationSeparator" w:id="0">
    <w:p w:rsidR="004D726B" w:rsidRDefault="004D726B" w:rsidP="0046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81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4C4B" w:rsidRDefault="00464C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F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F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4C4B" w:rsidRDefault="00464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6B" w:rsidRDefault="004D726B" w:rsidP="00464C4B">
      <w:r>
        <w:separator/>
      </w:r>
    </w:p>
  </w:footnote>
  <w:footnote w:type="continuationSeparator" w:id="0">
    <w:p w:rsidR="004D726B" w:rsidRDefault="004D726B" w:rsidP="0046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4D7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3" o:spid="_x0000_s2050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4D7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4" o:spid="_x0000_s2051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4B" w:rsidRDefault="004D72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44522" o:spid="_x0000_s2049" type="#_x0000_t136" style="position:absolute;left:0;text-align:left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230C"/>
    <w:multiLevelType w:val="hybridMultilevel"/>
    <w:tmpl w:val="7F18190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81B2949"/>
    <w:multiLevelType w:val="hybridMultilevel"/>
    <w:tmpl w:val="77461A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0ACA2B5E"/>
    <w:multiLevelType w:val="hybridMultilevel"/>
    <w:tmpl w:val="CC0440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103F6136"/>
    <w:multiLevelType w:val="hybridMultilevel"/>
    <w:tmpl w:val="354274E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1A70018B"/>
    <w:multiLevelType w:val="hybridMultilevel"/>
    <w:tmpl w:val="BF3A928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1B776AF2"/>
    <w:multiLevelType w:val="hybridMultilevel"/>
    <w:tmpl w:val="487C38FC"/>
    <w:lvl w:ilvl="0" w:tplc="6C80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8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C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E8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E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AE50ED"/>
    <w:multiLevelType w:val="hybridMultilevel"/>
    <w:tmpl w:val="B8D681F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23CD1980"/>
    <w:multiLevelType w:val="hybridMultilevel"/>
    <w:tmpl w:val="16844990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27F935EB"/>
    <w:multiLevelType w:val="hybridMultilevel"/>
    <w:tmpl w:val="8278A14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29BC3ED3"/>
    <w:multiLevelType w:val="hybridMultilevel"/>
    <w:tmpl w:val="76703504"/>
    <w:lvl w:ilvl="0" w:tplc="080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0" w15:restartNumberingAfterBreak="0">
    <w:nsid w:val="31CF7CFB"/>
    <w:multiLevelType w:val="hybridMultilevel"/>
    <w:tmpl w:val="1ACC560E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31EA286E"/>
    <w:multiLevelType w:val="hybridMultilevel"/>
    <w:tmpl w:val="89586664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333D6E7D"/>
    <w:multiLevelType w:val="hybridMultilevel"/>
    <w:tmpl w:val="17348E92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7A165B6"/>
    <w:multiLevelType w:val="hybridMultilevel"/>
    <w:tmpl w:val="C352C69E"/>
    <w:lvl w:ilvl="0" w:tplc="91B2FFE0">
      <w:start w:val="16"/>
      <w:numFmt w:val="bullet"/>
      <w:lvlText w:val="-"/>
      <w:lvlJc w:val="left"/>
      <w:pPr>
        <w:ind w:left="36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510E0"/>
    <w:multiLevelType w:val="hybridMultilevel"/>
    <w:tmpl w:val="0D36130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50260A1E"/>
    <w:multiLevelType w:val="hybridMultilevel"/>
    <w:tmpl w:val="B18CD10E"/>
    <w:lvl w:ilvl="0" w:tplc="B8C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8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88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0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0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810EB5"/>
    <w:multiLevelType w:val="hybridMultilevel"/>
    <w:tmpl w:val="B5F40612"/>
    <w:lvl w:ilvl="0" w:tplc="A6244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543A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07A2C"/>
    <w:multiLevelType w:val="hybridMultilevel"/>
    <w:tmpl w:val="6BE82D6C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56B36B89"/>
    <w:multiLevelType w:val="hybridMultilevel"/>
    <w:tmpl w:val="7BAAB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63A61"/>
    <w:multiLevelType w:val="hybridMultilevel"/>
    <w:tmpl w:val="BCE675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A3965"/>
    <w:multiLevelType w:val="hybridMultilevel"/>
    <w:tmpl w:val="2E56FF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C3377"/>
    <w:multiLevelType w:val="hybridMultilevel"/>
    <w:tmpl w:val="02C0BCD2"/>
    <w:lvl w:ilvl="0" w:tplc="B212101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2" w15:restartNumberingAfterBreak="0">
    <w:nsid w:val="6B6F5F0D"/>
    <w:multiLevelType w:val="hybridMultilevel"/>
    <w:tmpl w:val="789C9972"/>
    <w:lvl w:ilvl="0" w:tplc="2B08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04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6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A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8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CE3AC6"/>
    <w:multiLevelType w:val="hybridMultilevel"/>
    <w:tmpl w:val="10B2B9F6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6F7D68C3"/>
    <w:multiLevelType w:val="hybridMultilevel"/>
    <w:tmpl w:val="8500F9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73E14EE1"/>
    <w:multiLevelType w:val="hybridMultilevel"/>
    <w:tmpl w:val="A3EE51BA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6" w15:restartNumberingAfterBreak="0">
    <w:nsid w:val="76347EF9"/>
    <w:multiLevelType w:val="hybridMultilevel"/>
    <w:tmpl w:val="B8B0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20"/>
  </w:num>
  <w:num w:numId="14">
    <w:abstractNumId w:val="24"/>
  </w:num>
  <w:num w:numId="15">
    <w:abstractNumId w:val="14"/>
  </w:num>
  <w:num w:numId="16">
    <w:abstractNumId w:val="10"/>
  </w:num>
  <w:num w:numId="17">
    <w:abstractNumId w:val="18"/>
  </w:num>
  <w:num w:numId="18">
    <w:abstractNumId w:val="22"/>
  </w:num>
  <w:num w:numId="19">
    <w:abstractNumId w:val="35"/>
  </w:num>
  <w:num w:numId="20">
    <w:abstractNumId w:val="17"/>
  </w:num>
  <w:num w:numId="21">
    <w:abstractNumId w:val="27"/>
  </w:num>
  <w:num w:numId="22">
    <w:abstractNumId w:val="13"/>
  </w:num>
  <w:num w:numId="23">
    <w:abstractNumId w:val="12"/>
  </w:num>
  <w:num w:numId="24">
    <w:abstractNumId w:val="33"/>
  </w:num>
  <w:num w:numId="25">
    <w:abstractNumId w:val="21"/>
  </w:num>
  <w:num w:numId="26">
    <w:abstractNumId w:val="36"/>
  </w:num>
  <w:num w:numId="27">
    <w:abstractNumId w:val="28"/>
  </w:num>
  <w:num w:numId="28">
    <w:abstractNumId w:val="31"/>
  </w:num>
  <w:num w:numId="29">
    <w:abstractNumId w:val="31"/>
  </w:num>
  <w:num w:numId="30">
    <w:abstractNumId w:val="23"/>
  </w:num>
  <w:num w:numId="31">
    <w:abstractNumId w:val="19"/>
  </w:num>
  <w:num w:numId="32">
    <w:abstractNumId w:val="26"/>
  </w:num>
  <w:num w:numId="33">
    <w:abstractNumId w:val="29"/>
  </w:num>
  <w:num w:numId="34">
    <w:abstractNumId w:val="32"/>
  </w:num>
  <w:num w:numId="35">
    <w:abstractNumId w:val="15"/>
  </w:num>
  <w:num w:numId="36">
    <w:abstractNumId w:val="25"/>
  </w:num>
  <w:num w:numId="37">
    <w:abstractNumId w:val="3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B"/>
    <w:rsid w:val="0001037C"/>
    <w:rsid w:val="000145A5"/>
    <w:rsid w:val="000312F9"/>
    <w:rsid w:val="00043514"/>
    <w:rsid w:val="000467DE"/>
    <w:rsid w:val="000A1C1A"/>
    <w:rsid w:val="000A3E9F"/>
    <w:rsid w:val="000B6505"/>
    <w:rsid w:val="000B6A21"/>
    <w:rsid w:val="000B6A65"/>
    <w:rsid w:val="000D0FE8"/>
    <w:rsid w:val="000D1C32"/>
    <w:rsid w:val="000D7435"/>
    <w:rsid w:val="000E37E9"/>
    <w:rsid w:val="000F2BA7"/>
    <w:rsid w:val="001000CB"/>
    <w:rsid w:val="0011140C"/>
    <w:rsid w:val="00132681"/>
    <w:rsid w:val="00133E47"/>
    <w:rsid w:val="00145127"/>
    <w:rsid w:val="00162037"/>
    <w:rsid w:val="00195948"/>
    <w:rsid w:val="00197A5B"/>
    <w:rsid w:val="001A66ED"/>
    <w:rsid w:val="001F32FA"/>
    <w:rsid w:val="002138F0"/>
    <w:rsid w:val="002237A8"/>
    <w:rsid w:val="00264B18"/>
    <w:rsid w:val="0028036E"/>
    <w:rsid w:val="00281AB6"/>
    <w:rsid w:val="002B211F"/>
    <w:rsid w:val="002B63B6"/>
    <w:rsid w:val="002E0BF4"/>
    <w:rsid w:val="00336204"/>
    <w:rsid w:val="00341165"/>
    <w:rsid w:val="00344FA0"/>
    <w:rsid w:val="00350B55"/>
    <w:rsid w:val="00364A91"/>
    <w:rsid w:val="00366B5F"/>
    <w:rsid w:val="00367EE6"/>
    <w:rsid w:val="00384B55"/>
    <w:rsid w:val="00397307"/>
    <w:rsid w:val="003A2500"/>
    <w:rsid w:val="003B0D5A"/>
    <w:rsid w:val="003B6885"/>
    <w:rsid w:val="003C2FBE"/>
    <w:rsid w:val="003D4D5F"/>
    <w:rsid w:val="00417272"/>
    <w:rsid w:val="004224E8"/>
    <w:rsid w:val="00423E89"/>
    <w:rsid w:val="00455ACF"/>
    <w:rsid w:val="00456620"/>
    <w:rsid w:val="00461D8A"/>
    <w:rsid w:val="00463BD6"/>
    <w:rsid w:val="00464C4B"/>
    <w:rsid w:val="004700C8"/>
    <w:rsid w:val="00473156"/>
    <w:rsid w:val="00490264"/>
    <w:rsid w:val="00495E0E"/>
    <w:rsid w:val="004A49F1"/>
    <w:rsid w:val="004B1856"/>
    <w:rsid w:val="004B5FB7"/>
    <w:rsid w:val="004B6E9C"/>
    <w:rsid w:val="004D726B"/>
    <w:rsid w:val="005052C5"/>
    <w:rsid w:val="0052620C"/>
    <w:rsid w:val="005262FE"/>
    <w:rsid w:val="00531002"/>
    <w:rsid w:val="00536DFE"/>
    <w:rsid w:val="00575AA4"/>
    <w:rsid w:val="0058054A"/>
    <w:rsid w:val="00581726"/>
    <w:rsid w:val="0059087C"/>
    <w:rsid w:val="00591A19"/>
    <w:rsid w:val="00594E3C"/>
    <w:rsid w:val="005A3F89"/>
    <w:rsid w:val="005A4C69"/>
    <w:rsid w:val="005B4842"/>
    <w:rsid w:val="005D1C27"/>
    <w:rsid w:val="005E14C5"/>
    <w:rsid w:val="005F58B2"/>
    <w:rsid w:val="005F7E01"/>
    <w:rsid w:val="00624AB3"/>
    <w:rsid w:val="0062649D"/>
    <w:rsid w:val="00631078"/>
    <w:rsid w:val="00674813"/>
    <w:rsid w:val="00692553"/>
    <w:rsid w:val="00694CFC"/>
    <w:rsid w:val="006B5EEA"/>
    <w:rsid w:val="006D7E35"/>
    <w:rsid w:val="006D7F55"/>
    <w:rsid w:val="007005A7"/>
    <w:rsid w:val="00742CA0"/>
    <w:rsid w:val="007467C8"/>
    <w:rsid w:val="007554A1"/>
    <w:rsid w:val="007A5FFD"/>
    <w:rsid w:val="007C0A8F"/>
    <w:rsid w:val="007C174F"/>
    <w:rsid w:val="007E2D6A"/>
    <w:rsid w:val="007F3B7B"/>
    <w:rsid w:val="00827C84"/>
    <w:rsid w:val="00831176"/>
    <w:rsid w:val="0085167A"/>
    <w:rsid w:val="0085168B"/>
    <w:rsid w:val="00860A5D"/>
    <w:rsid w:val="008615EB"/>
    <w:rsid w:val="00871535"/>
    <w:rsid w:val="008B2336"/>
    <w:rsid w:val="008C7370"/>
    <w:rsid w:val="008F49C0"/>
    <w:rsid w:val="00903EDB"/>
    <w:rsid w:val="00954110"/>
    <w:rsid w:val="00962B7B"/>
    <w:rsid w:val="00963EEE"/>
    <w:rsid w:val="00970977"/>
    <w:rsid w:val="00972122"/>
    <w:rsid w:val="00976F6A"/>
    <w:rsid w:val="00987202"/>
    <w:rsid w:val="009979A8"/>
    <w:rsid w:val="009C6D46"/>
    <w:rsid w:val="009D5830"/>
    <w:rsid w:val="009F3BC3"/>
    <w:rsid w:val="00A25464"/>
    <w:rsid w:val="00A377DD"/>
    <w:rsid w:val="00A538CD"/>
    <w:rsid w:val="00A6476D"/>
    <w:rsid w:val="00A655AC"/>
    <w:rsid w:val="00A66863"/>
    <w:rsid w:val="00A6715C"/>
    <w:rsid w:val="00A73FE8"/>
    <w:rsid w:val="00A75813"/>
    <w:rsid w:val="00A77D25"/>
    <w:rsid w:val="00AA08D1"/>
    <w:rsid w:val="00AC45E5"/>
    <w:rsid w:val="00AC5120"/>
    <w:rsid w:val="00AE3851"/>
    <w:rsid w:val="00AF194A"/>
    <w:rsid w:val="00AF2686"/>
    <w:rsid w:val="00B33783"/>
    <w:rsid w:val="00B415DD"/>
    <w:rsid w:val="00B714DF"/>
    <w:rsid w:val="00B84015"/>
    <w:rsid w:val="00B92F10"/>
    <w:rsid w:val="00BB24CC"/>
    <w:rsid w:val="00BB5323"/>
    <w:rsid w:val="00BD05B7"/>
    <w:rsid w:val="00BD6A67"/>
    <w:rsid w:val="00BD7D54"/>
    <w:rsid w:val="00BE4FFD"/>
    <w:rsid w:val="00BF0434"/>
    <w:rsid w:val="00BF65DF"/>
    <w:rsid w:val="00C166AB"/>
    <w:rsid w:val="00C23F64"/>
    <w:rsid w:val="00C35CFF"/>
    <w:rsid w:val="00C56D86"/>
    <w:rsid w:val="00C6100D"/>
    <w:rsid w:val="00C6365F"/>
    <w:rsid w:val="00C678EE"/>
    <w:rsid w:val="00C8325B"/>
    <w:rsid w:val="00C84219"/>
    <w:rsid w:val="00C9395B"/>
    <w:rsid w:val="00CA1952"/>
    <w:rsid w:val="00CA32FC"/>
    <w:rsid w:val="00CB3760"/>
    <w:rsid w:val="00CB5EF6"/>
    <w:rsid w:val="00CB6FF6"/>
    <w:rsid w:val="00CC4EE8"/>
    <w:rsid w:val="00CD2913"/>
    <w:rsid w:val="00CE18DB"/>
    <w:rsid w:val="00CE4B82"/>
    <w:rsid w:val="00CE6342"/>
    <w:rsid w:val="00CF0132"/>
    <w:rsid w:val="00D01F39"/>
    <w:rsid w:val="00D306E8"/>
    <w:rsid w:val="00D55E4A"/>
    <w:rsid w:val="00D621F4"/>
    <w:rsid w:val="00D8181B"/>
    <w:rsid w:val="00D84086"/>
    <w:rsid w:val="00D92313"/>
    <w:rsid w:val="00DA41DA"/>
    <w:rsid w:val="00DD2F1C"/>
    <w:rsid w:val="00DD33ED"/>
    <w:rsid w:val="00E27B30"/>
    <w:rsid w:val="00E43BAB"/>
    <w:rsid w:val="00E4591C"/>
    <w:rsid w:val="00E46D52"/>
    <w:rsid w:val="00E546F4"/>
    <w:rsid w:val="00E60E43"/>
    <w:rsid w:val="00E711A3"/>
    <w:rsid w:val="00E71DBA"/>
    <w:rsid w:val="00E94E8E"/>
    <w:rsid w:val="00EA2581"/>
    <w:rsid w:val="00EA7080"/>
    <w:rsid w:val="00EB4655"/>
    <w:rsid w:val="00ED3E4E"/>
    <w:rsid w:val="00EF3B1A"/>
    <w:rsid w:val="00F22808"/>
    <w:rsid w:val="00F63C83"/>
    <w:rsid w:val="00FD0014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49875D5C-CEDE-4353-8236-51C30F6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973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64C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64C4B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464C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C4B"/>
    <w:rPr>
      <w:rFonts w:asciiTheme="minorHAnsi" w:hAnsiTheme="minorHAnsi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HCR_USER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88D9A0920540758395D268D440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08B2-A09D-4CA4-8EAC-4D5FBA92C9A3}"/>
      </w:docPartPr>
      <w:docPartBody>
        <w:p w:rsidR="00F76016" w:rsidRDefault="00971FA8">
          <w:pPr>
            <w:pStyle w:val="2D88D9A0920540758395D268D440313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A8"/>
    <w:rsid w:val="001078FC"/>
    <w:rsid w:val="001C42CF"/>
    <w:rsid w:val="003D3DA4"/>
    <w:rsid w:val="005C11C5"/>
    <w:rsid w:val="007D3A5B"/>
    <w:rsid w:val="007E4778"/>
    <w:rsid w:val="008332DB"/>
    <w:rsid w:val="008742C9"/>
    <w:rsid w:val="00971FA8"/>
    <w:rsid w:val="009B7F91"/>
    <w:rsid w:val="00A50911"/>
    <w:rsid w:val="00AC3768"/>
    <w:rsid w:val="00B36FC4"/>
    <w:rsid w:val="00BB7046"/>
    <w:rsid w:val="00C6229F"/>
    <w:rsid w:val="00CB3981"/>
    <w:rsid w:val="00D40F91"/>
    <w:rsid w:val="00D63987"/>
    <w:rsid w:val="00E312B9"/>
    <w:rsid w:val="00ED0E08"/>
    <w:rsid w:val="00F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1846AA53C4DEE9F08418764E9537B">
    <w:name w:val="A161846AA53C4DEE9F08418764E9537B"/>
  </w:style>
  <w:style w:type="paragraph" w:customStyle="1" w:styleId="2D88D9A0920540758395D268D440313C">
    <w:name w:val="2D88D9A0920540758395D268D440313C"/>
  </w:style>
  <w:style w:type="paragraph" w:customStyle="1" w:styleId="9B3A86F875454503AAAC8C4FC55CAA99">
    <w:name w:val="9B3A86F875454503AAAC8C4FC55CAA99"/>
  </w:style>
  <w:style w:type="paragraph" w:customStyle="1" w:styleId="BF30C422B9744F46883DB9BA3A55964F">
    <w:name w:val="BF30C422B9744F46883DB9BA3A55964F"/>
  </w:style>
  <w:style w:type="paragraph" w:customStyle="1" w:styleId="B8FA48C8B5BF4A08B1D9B3C58D3F2E8D">
    <w:name w:val="B8FA48C8B5BF4A08B1D9B3C58D3F2E8D"/>
  </w:style>
  <w:style w:type="paragraph" w:customStyle="1" w:styleId="9554B7FCD5D64EF2A1899AEA96AC1560">
    <w:name w:val="9554B7FCD5D64EF2A1899AEA96AC1560"/>
  </w:style>
  <w:style w:type="paragraph" w:customStyle="1" w:styleId="4CE3B5F33B9E44EF8667F535AF548875">
    <w:name w:val="4CE3B5F33B9E44EF8667F535AF548875"/>
  </w:style>
  <w:style w:type="paragraph" w:customStyle="1" w:styleId="8735A48339A1470391FCAD77AA3038B8">
    <w:name w:val="8735A48339A1470391FCAD77AA3038B8"/>
  </w:style>
  <w:style w:type="paragraph" w:customStyle="1" w:styleId="A4EDB14187904AD3972BBAED4DD0B677">
    <w:name w:val="A4EDB14187904AD3972BBAED4DD0B677"/>
  </w:style>
  <w:style w:type="paragraph" w:customStyle="1" w:styleId="28402050688D496BA31933F1AE51B544">
    <w:name w:val="28402050688D496BA31933F1AE51B544"/>
  </w:style>
  <w:style w:type="paragraph" w:customStyle="1" w:styleId="6BAA1AC1091E40FCA59A90C0B0EC11CA">
    <w:name w:val="6BAA1AC1091E40FCA59A90C0B0EC11CA"/>
  </w:style>
  <w:style w:type="paragraph" w:customStyle="1" w:styleId="97271B7141BE49339AE40397590D9E37">
    <w:name w:val="97271B7141BE49339AE40397590D9E37"/>
  </w:style>
  <w:style w:type="paragraph" w:customStyle="1" w:styleId="686ED7E3D5E34922A9CDA47EA17AFC41">
    <w:name w:val="686ED7E3D5E34922A9CDA47EA17AFC41"/>
  </w:style>
  <w:style w:type="paragraph" w:customStyle="1" w:styleId="8D83733B07294C9982DDA15BD9D60F96">
    <w:name w:val="8D83733B07294C9982DDA15BD9D60F96"/>
  </w:style>
  <w:style w:type="paragraph" w:customStyle="1" w:styleId="8F950DA7A4584CA9AAD32A3F4C288F3C">
    <w:name w:val="8F950DA7A4584CA9AAD32A3F4C288F3C"/>
  </w:style>
  <w:style w:type="paragraph" w:customStyle="1" w:styleId="820563F324DA4397A74C9DC0D6C6003B">
    <w:name w:val="820563F324DA4397A74C9DC0D6C6003B"/>
  </w:style>
  <w:style w:type="paragraph" w:customStyle="1" w:styleId="32EFFF1E6B064363BCD0A6F00EACADD8">
    <w:name w:val="32EFFF1E6B064363BCD0A6F00EACADD8"/>
  </w:style>
  <w:style w:type="paragraph" w:customStyle="1" w:styleId="5FD99807761341938420D5CA085775E8">
    <w:name w:val="5FD99807761341938420D5CA085775E8"/>
  </w:style>
  <w:style w:type="paragraph" w:customStyle="1" w:styleId="81F91EA7CD624EA48F36654502113795">
    <w:name w:val="81F91EA7CD624EA48F36654502113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FF0FB-2DDF-49AB-9866-A32B765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Hillary Mumbere</dc:creator>
  <cp:keywords/>
  <cp:lastModifiedBy>Bo Hurkmans</cp:lastModifiedBy>
  <cp:revision>4</cp:revision>
  <cp:lastPrinted>2004-01-21T19:22:00Z</cp:lastPrinted>
  <dcterms:created xsi:type="dcterms:W3CDTF">2018-12-03T13:45:00Z</dcterms:created>
  <dcterms:modified xsi:type="dcterms:W3CDTF">2018-12-03T13:56:00Z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